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A" w:rsidRPr="002E131F" w:rsidRDefault="005E3DC5" w:rsidP="005E3DC5">
      <w:pPr>
        <w:pStyle w:val="Brdtekst2"/>
        <w:ind w:left="0"/>
        <w:rPr>
          <w:rFonts w:ascii="Arial" w:hAnsi="Arial" w:cs="Arial"/>
        </w:rPr>
      </w:pPr>
      <w:r w:rsidRPr="002E131F">
        <w:rPr>
          <w:rFonts w:ascii="Arial" w:hAnsi="Arial" w:cs="Arial"/>
        </w:rPr>
        <w:t>Udfyld den</w:t>
      </w:r>
      <w:r w:rsidR="004E2978">
        <w:rPr>
          <w:rFonts w:ascii="Arial" w:hAnsi="Arial" w:cs="Arial"/>
        </w:rPr>
        <w:t>ne formular og send den til spilide</w:t>
      </w:r>
      <w:r w:rsidRPr="002E131F">
        <w:rPr>
          <w:rFonts w:ascii="Arial" w:hAnsi="Arial" w:cs="Arial"/>
        </w:rPr>
        <w:t>@gameinventors.dk</w:t>
      </w:r>
    </w:p>
    <w:p w:rsidR="00045C7A" w:rsidRPr="00622640" w:rsidRDefault="00045C7A"/>
    <w:tbl>
      <w:tblPr>
        <w:tblStyle w:val="Tabel-Gitter"/>
        <w:tblW w:w="9419" w:type="dxa"/>
        <w:jc w:val="center"/>
        <w:tblLook w:val="01E0"/>
      </w:tblPr>
      <w:tblGrid>
        <w:gridCol w:w="2661"/>
        <w:gridCol w:w="6699"/>
        <w:gridCol w:w="59"/>
      </w:tblGrid>
      <w:tr w:rsidR="00045C7A" w:rsidRPr="00622640" w:rsidTr="002E131F">
        <w:trPr>
          <w:gridAfter w:val="1"/>
          <w:wAfter w:w="5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045C7A" w:rsidRPr="005215E3" w:rsidRDefault="007C2CD2">
            <w:pPr>
              <w:pStyle w:val="Overskrift2"/>
              <w:outlineLvl w:val="1"/>
              <w:rPr>
                <w:color w:val="FF0000"/>
              </w:rPr>
            </w:pPr>
            <w:r w:rsidRPr="005215E3">
              <w:rPr>
                <w:color w:val="FF0000"/>
              </w:rPr>
              <w:t>Dine kontaktoplysninger</w:t>
            </w:r>
          </w:p>
        </w:tc>
      </w:tr>
      <w:tr w:rsidR="00045C7A" w:rsidRPr="00622640" w:rsidTr="005215E3">
        <w:trPr>
          <w:gridAfter w:val="1"/>
          <w:wAfter w:w="59" w:type="dxa"/>
          <w:trHeight w:val="375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N</w:t>
            </w:r>
            <w:r w:rsidR="00045C7A" w:rsidRPr="002E131F">
              <w:rPr>
                <w:b/>
              </w:rPr>
              <w:t>avn</w:t>
            </w:r>
          </w:p>
        </w:tc>
        <w:tc>
          <w:tcPr>
            <w:tcW w:w="6699" w:type="dxa"/>
            <w:vAlign w:val="center"/>
          </w:tcPr>
          <w:p w:rsidR="00045C7A" w:rsidRPr="002E131F" w:rsidRDefault="002E131F" w:rsidP="005215E3">
            <w:pPr>
              <w:pStyle w:val="Brdtekst3"/>
              <w:rPr>
                <w:b w:val="0"/>
                <w:i/>
              </w:rPr>
            </w:pPr>
            <w:r w:rsidRPr="002E131F">
              <w:rPr>
                <w:b w:val="0"/>
                <w:i/>
              </w:rPr>
              <w:t>Dit navn</w:t>
            </w:r>
          </w:p>
        </w:tc>
      </w:tr>
      <w:tr w:rsidR="00045C7A" w:rsidRPr="00622640" w:rsidTr="005215E3">
        <w:trPr>
          <w:gridAfter w:val="1"/>
          <w:wAfter w:w="59" w:type="dxa"/>
          <w:trHeight w:val="519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Telefon</w:t>
            </w:r>
          </w:p>
        </w:tc>
        <w:tc>
          <w:tcPr>
            <w:tcW w:w="6699" w:type="dxa"/>
            <w:vAlign w:val="center"/>
          </w:tcPr>
          <w:p w:rsidR="00045C7A" w:rsidRPr="002E131F" w:rsidRDefault="002E131F" w:rsidP="005215E3">
            <w:pPr>
              <w:pStyle w:val="Brdtekst3"/>
              <w:rPr>
                <w:b w:val="0"/>
                <w:i/>
              </w:rPr>
            </w:pPr>
            <w:r w:rsidRPr="002E131F">
              <w:rPr>
                <w:b w:val="0"/>
                <w:i/>
              </w:rPr>
              <w:t>Det eller de telefonnumre, vi kan kontakte dig på</w:t>
            </w:r>
          </w:p>
        </w:tc>
      </w:tr>
      <w:tr w:rsidR="00045C7A" w:rsidRPr="00622640" w:rsidTr="005215E3">
        <w:trPr>
          <w:gridAfter w:val="1"/>
          <w:wAfter w:w="59" w:type="dxa"/>
          <w:trHeight w:val="286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proofErr w:type="spellStart"/>
            <w:r w:rsidRPr="002E131F">
              <w:rPr>
                <w:b/>
              </w:rPr>
              <w:t>Email</w:t>
            </w:r>
            <w:proofErr w:type="spellEnd"/>
          </w:p>
        </w:tc>
        <w:tc>
          <w:tcPr>
            <w:tcW w:w="6699" w:type="dxa"/>
            <w:vAlign w:val="center"/>
          </w:tcPr>
          <w:p w:rsidR="00045C7A" w:rsidRPr="002E131F" w:rsidRDefault="002E131F" w:rsidP="005215E3">
            <w:pPr>
              <w:rPr>
                <w:i/>
              </w:rPr>
            </w:pPr>
            <w:r w:rsidRPr="002E131F">
              <w:rPr>
                <w:i/>
              </w:rPr>
              <w:t xml:space="preserve">En </w:t>
            </w:r>
            <w:proofErr w:type="spellStart"/>
            <w:r w:rsidRPr="002E131F">
              <w:rPr>
                <w:i/>
              </w:rPr>
              <w:t>emailadresse</w:t>
            </w:r>
            <w:proofErr w:type="spellEnd"/>
            <w:r w:rsidRPr="002E131F">
              <w:rPr>
                <w:i/>
              </w:rPr>
              <w:t>, som du jævnligt bruger</w:t>
            </w:r>
          </w:p>
          <w:p w:rsidR="00045C7A" w:rsidRPr="002E131F" w:rsidRDefault="00045C7A" w:rsidP="005215E3"/>
        </w:tc>
      </w:tr>
      <w:tr w:rsidR="007C2CD2" w:rsidRPr="00622640" w:rsidTr="005215E3">
        <w:trPr>
          <w:gridAfter w:val="1"/>
          <w:wAfter w:w="59" w:type="dxa"/>
          <w:trHeight w:val="316"/>
          <w:jc w:val="center"/>
        </w:trPr>
        <w:tc>
          <w:tcPr>
            <w:tcW w:w="2661" w:type="dxa"/>
            <w:vAlign w:val="center"/>
          </w:tcPr>
          <w:p w:rsidR="007C2CD2" w:rsidRPr="002E131F" w:rsidRDefault="007C2CD2" w:rsidP="005215E3">
            <w:pPr>
              <w:pStyle w:val="Brdtekst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6699" w:type="dxa"/>
            <w:vAlign w:val="center"/>
          </w:tcPr>
          <w:p w:rsidR="007C2CD2" w:rsidRPr="002E131F" w:rsidRDefault="007C2CD2" w:rsidP="005215E3">
            <w:pPr>
              <w:rPr>
                <w:i/>
              </w:rPr>
            </w:pPr>
            <w:r>
              <w:rPr>
                <w:i/>
              </w:rPr>
              <w:t>Her skriver du datoen for indsendelse af denne formular</w:t>
            </w:r>
          </w:p>
        </w:tc>
      </w:tr>
      <w:tr w:rsidR="00045C7A" w:rsidRPr="00622640" w:rsidTr="002E131F">
        <w:trPr>
          <w:gridAfter w:val="1"/>
          <w:wAfter w:w="59" w:type="dxa"/>
          <w:jc w:val="center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5E3DC5" w:rsidRDefault="005E3DC5" w:rsidP="005E3DC5">
            <w:pPr>
              <w:rPr>
                <w:b/>
                <w:bCs/>
                <w:iCs/>
                <w:color w:val="333399"/>
                <w:sz w:val="28"/>
                <w:szCs w:val="28"/>
              </w:rPr>
            </w:pPr>
          </w:p>
          <w:p w:rsidR="00045C7A" w:rsidRPr="005215E3" w:rsidRDefault="005E3DC5" w:rsidP="005215E3">
            <w:pPr>
              <w:rPr>
                <w:color w:val="FF0000"/>
                <w:lang w:eastAsia="en-GB"/>
              </w:rPr>
            </w:pPr>
            <w:r w:rsidRPr="005215E3">
              <w:rPr>
                <w:b/>
                <w:bCs/>
                <w:iCs/>
                <w:color w:val="FF0000"/>
                <w:sz w:val="28"/>
                <w:szCs w:val="28"/>
              </w:rPr>
              <w:t xml:space="preserve">Korte facts om </w:t>
            </w:r>
            <w:r w:rsidR="005215E3">
              <w:rPr>
                <w:b/>
                <w:bCs/>
                <w:iCs/>
                <w:color w:val="FF0000"/>
                <w:sz w:val="28"/>
                <w:szCs w:val="28"/>
              </w:rPr>
              <w:t>d</w:t>
            </w:r>
            <w:r w:rsidRPr="005215E3">
              <w:rPr>
                <w:b/>
                <w:bCs/>
                <w:iCs/>
                <w:color w:val="FF0000"/>
                <w:sz w:val="28"/>
                <w:szCs w:val="28"/>
              </w:rPr>
              <w:t>it spil</w:t>
            </w:r>
          </w:p>
        </w:tc>
      </w:tr>
      <w:tr w:rsidR="00045C7A" w:rsidRPr="00622640" w:rsidTr="005215E3">
        <w:trPr>
          <w:gridAfter w:val="1"/>
          <w:wAfter w:w="59" w:type="dxa"/>
          <w:trHeight w:val="459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Arbejdstitel</w:t>
            </w:r>
          </w:p>
        </w:tc>
        <w:tc>
          <w:tcPr>
            <w:tcW w:w="6699" w:type="dxa"/>
            <w:vAlign w:val="center"/>
          </w:tcPr>
          <w:p w:rsidR="00045C7A" w:rsidRPr="00622640" w:rsidRDefault="002E131F" w:rsidP="005215E3">
            <w:pPr>
              <w:pStyle w:val="Brdtekst3"/>
            </w:pPr>
            <w:r>
              <w:rPr>
                <w:b w:val="0"/>
                <w:i/>
              </w:rPr>
              <w:t>Hvis du har et navn til spillet anføres det her</w:t>
            </w:r>
          </w:p>
        </w:tc>
      </w:tr>
      <w:tr w:rsidR="00045C7A" w:rsidRPr="00622640" w:rsidTr="005215E3">
        <w:trPr>
          <w:gridAfter w:val="1"/>
          <w:wAfter w:w="59" w:type="dxa"/>
          <w:trHeight w:val="408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Genre</w:t>
            </w:r>
          </w:p>
        </w:tc>
        <w:tc>
          <w:tcPr>
            <w:tcW w:w="6699" w:type="dxa"/>
            <w:vAlign w:val="center"/>
          </w:tcPr>
          <w:p w:rsidR="00045C7A" w:rsidRPr="00622640" w:rsidRDefault="007C2CD2" w:rsidP="005215E3">
            <w:pPr>
              <w:pStyle w:val="Brdtekst3"/>
            </w:pPr>
            <w:r>
              <w:rPr>
                <w:b w:val="0"/>
                <w:i/>
              </w:rPr>
              <w:t>Kan eksempelvis være quizspil, strategispil, kortspil, finansspil osv.</w:t>
            </w:r>
          </w:p>
        </w:tc>
      </w:tr>
      <w:tr w:rsidR="00045C7A" w:rsidRPr="00622640" w:rsidTr="005215E3">
        <w:trPr>
          <w:gridAfter w:val="1"/>
          <w:wAfter w:w="59" w:type="dxa"/>
          <w:trHeight w:val="415"/>
          <w:jc w:val="center"/>
        </w:trPr>
        <w:tc>
          <w:tcPr>
            <w:tcW w:w="0" w:type="auto"/>
            <w:vAlign w:val="center"/>
          </w:tcPr>
          <w:p w:rsidR="00045C7A" w:rsidRPr="002E131F" w:rsidRDefault="005E3DC5" w:rsidP="005215E3">
            <w:pPr>
              <w:jc w:val="center"/>
              <w:rPr>
                <w:b/>
              </w:rPr>
            </w:pPr>
            <w:r w:rsidRPr="002E131F">
              <w:rPr>
                <w:b/>
              </w:rPr>
              <w:t>Antal deltagere</w:t>
            </w:r>
          </w:p>
        </w:tc>
        <w:tc>
          <w:tcPr>
            <w:tcW w:w="6699" w:type="dxa"/>
            <w:vAlign w:val="center"/>
          </w:tcPr>
          <w:p w:rsidR="00045C7A" w:rsidRPr="00622640" w:rsidRDefault="007C2CD2" w:rsidP="005215E3">
            <w:pPr>
              <w:pStyle w:val="Brdtekst3"/>
            </w:pPr>
            <w:r>
              <w:rPr>
                <w:b w:val="0"/>
                <w:i/>
              </w:rPr>
              <w:t>Hvor mange skal der mindst være og hvor mange kan der maksimalt være</w:t>
            </w:r>
          </w:p>
        </w:tc>
      </w:tr>
      <w:tr w:rsidR="00045C7A" w:rsidRPr="00622640" w:rsidTr="005215E3">
        <w:trPr>
          <w:gridAfter w:val="1"/>
          <w:wAfter w:w="59" w:type="dxa"/>
          <w:trHeight w:val="431"/>
          <w:jc w:val="center"/>
        </w:trPr>
        <w:tc>
          <w:tcPr>
            <w:tcW w:w="2661" w:type="dxa"/>
            <w:vAlign w:val="center"/>
          </w:tcPr>
          <w:p w:rsidR="00045C7A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Aldersgruppe</w:t>
            </w:r>
          </w:p>
        </w:tc>
        <w:tc>
          <w:tcPr>
            <w:tcW w:w="6699" w:type="dxa"/>
            <w:vAlign w:val="center"/>
          </w:tcPr>
          <w:p w:rsidR="00045C7A" w:rsidRPr="00622640" w:rsidRDefault="007C2CD2" w:rsidP="005215E3">
            <w:pPr>
              <w:pStyle w:val="Brdtekst3"/>
            </w:pPr>
            <w:r>
              <w:rPr>
                <w:b w:val="0"/>
                <w:i/>
              </w:rPr>
              <w:t>Dit bedste bud på en aldersgruppe, hvor spillet passer</w:t>
            </w:r>
          </w:p>
        </w:tc>
      </w:tr>
      <w:tr w:rsidR="005E3DC5" w:rsidRPr="00622640" w:rsidTr="005215E3">
        <w:trPr>
          <w:gridAfter w:val="1"/>
          <w:wAfter w:w="59" w:type="dxa"/>
          <w:trHeight w:val="439"/>
          <w:jc w:val="center"/>
        </w:trPr>
        <w:tc>
          <w:tcPr>
            <w:tcW w:w="2661" w:type="dxa"/>
            <w:vAlign w:val="center"/>
          </w:tcPr>
          <w:p w:rsidR="005E3DC5" w:rsidRPr="002E131F" w:rsidRDefault="005E3DC5" w:rsidP="005215E3">
            <w:pPr>
              <w:pStyle w:val="Brdtekst"/>
              <w:jc w:val="center"/>
              <w:rPr>
                <w:b/>
              </w:rPr>
            </w:pPr>
            <w:r w:rsidRPr="002E131F">
              <w:rPr>
                <w:b/>
              </w:rPr>
              <w:t>Anslået spilletid</w:t>
            </w:r>
          </w:p>
        </w:tc>
        <w:tc>
          <w:tcPr>
            <w:tcW w:w="6699" w:type="dxa"/>
            <w:vAlign w:val="center"/>
          </w:tcPr>
          <w:p w:rsidR="005E3DC5" w:rsidRPr="00622640" w:rsidRDefault="007C2CD2" w:rsidP="005215E3">
            <w:pPr>
              <w:pStyle w:val="Brdtekst3"/>
            </w:pPr>
            <w:r>
              <w:rPr>
                <w:b w:val="0"/>
                <w:i/>
              </w:rPr>
              <w:t>Hvor mange minutter tager det typisk at afvikle et spil</w:t>
            </w:r>
          </w:p>
        </w:tc>
      </w:tr>
      <w:tr w:rsidR="005E3DC5" w:rsidRPr="00622640" w:rsidTr="002E131F">
        <w:trPr>
          <w:gridAfter w:val="1"/>
          <w:wAfter w:w="59" w:type="dxa"/>
          <w:trHeight w:val="288"/>
          <w:jc w:val="center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5E3DC5" w:rsidRPr="005215E3" w:rsidRDefault="005215E3">
            <w:pPr>
              <w:pStyle w:val="Overskrift2"/>
              <w:outlineLvl w:val="1"/>
              <w:rPr>
                <w:color w:val="FF0000"/>
              </w:rPr>
            </w:pPr>
            <w:r>
              <w:rPr>
                <w:color w:val="FF0000"/>
              </w:rPr>
              <w:t>Uddybende beskrivelse af d</w:t>
            </w:r>
            <w:r w:rsidR="005E3DC5" w:rsidRPr="005215E3">
              <w:rPr>
                <w:color w:val="FF0000"/>
              </w:rPr>
              <w:t>it spil</w:t>
            </w:r>
          </w:p>
        </w:tc>
      </w:tr>
      <w:tr w:rsidR="005E3DC5" w:rsidRPr="00622640" w:rsidTr="002E131F">
        <w:trPr>
          <w:gridAfter w:val="1"/>
          <w:wAfter w:w="59" w:type="dxa"/>
          <w:trHeight w:val="288"/>
          <w:jc w:val="center"/>
        </w:trPr>
        <w:tc>
          <w:tcPr>
            <w:tcW w:w="9360" w:type="dxa"/>
            <w:gridSpan w:val="2"/>
          </w:tcPr>
          <w:p w:rsidR="005E3DC5" w:rsidRDefault="005E3DC5">
            <w:pPr>
              <w:pStyle w:val="BodyText4"/>
              <w:rPr>
                <w:lang w:val="da-DK"/>
              </w:rPr>
            </w:pPr>
            <w:r>
              <w:rPr>
                <w:lang w:val="da-DK"/>
              </w:rPr>
              <w:t xml:space="preserve">Her skal du overordnet beskrive, hvad spillet går ud på og hvad der er ideen bag. </w:t>
            </w:r>
            <w:r w:rsidR="007C2CD2">
              <w:rPr>
                <w:lang w:val="da-DK"/>
              </w:rPr>
              <w:t xml:space="preserve">Det behøver ikke være en beskrivelse helt ned i detaljen, men vi vil meget gerne have en god ide om, hvad spillet går ud på. </w:t>
            </w:r>
            <w:r w:rsidR="007C2CD2">
              <w:rPr>
                <w:lang w:val="da-DK"/>
              </w:rPr>
              <w:br/>
            </w:r>
            <w:r>
              <w:rPr>
                <w:lang w:val="da-DK"/>
              </w:rPr>
              <w:t xml:space="preserve">Skriv også gerne, hvilke andre spil, der eventuelt har inspireret dig og eventuelt hvilke spil, som dit </w:t>
            </w:r>
            <w:r w:rsidR="007C2CD2">
              <w:rPr>
                <w:lang w:val="da-DK"/>
              </w:rPr>
              <w:t xml:space="preserve">eget </w:t>
            </w:r>
            <w:r>
              <w:rPr>
                <w:lang w:val="da-DK"/>
              </w:rPr>
              <w:t xml:space="preserve">spil kan sammenlignes med, hvis du har </w:t>
            </w:r>
            <w:r w:rsidR="007C2CD2">
              <w:rPr>
                <w:lang w:val="da-DK"/>
              </w:rPr>
              <w:t>mulighed</w:t>
            </w:r>
            <w:r>
              <w:rPr>
                <w:lang w:val="da-DK"/>
              </w:rPr>
              <w:t xml:space="preserve"> for at vide dette</w:t>
            </w: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5215E3" w:rsidRDefault="005215E3">
            <w:pPr>
              <w:pStyle w:val="BodyText4"/>
              <w:rPr>
                <w:lang w:val="da-DK"/>
              </w:rPr>
            </w:pP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2E131F" w:rsidRDefault="002E131F">
            <w:pPr>
              <w:pStyle w:val="BodyText4"/>
              <w:rPr>
                <w:lang w:val="da-DK"/>
              </w:rPr>
            </w:pPr>
          </w:p>
          <w:p w:rsidR="002E131F" w:rsidRDefault="002E131F">
            <w:pPr>
              <w:pStyle w:val="BodyText4"/>
              <w:rPr>
                <w:lang w:val="da-DK"/>
              </w:rPr>
            </w:pPr>
          </w:p>
          <w:p w:rsidR="002E131F" w:rsidRDefault="002E131F">
            <w:pPr>
              <w:pStyle w:val="BodyText4"/>
              <w:rPr>
                <w:lang w:val="da-DK"/>
              </w:rPr>
            </w:pPr>
          </w:p>
          <w:p w:rsidR="005215E3" w:rsidRDefault="005215E3">
            <w:pPr>
              <w:pStyle w:val="BodyText4"/>
              <w:rPr>
                <w:lang w:val="da-DK"/>
              </w:rPr>
            </w:pPr>
          </w:p>
          <w:p w:rsidR="005E3DC5" w:rsidRDefault="005E3DC5">
            <w:pPr>
              <w:pStyle w:val="BodyText4"/>
              <w:rPr>
                <w:lang w:val="da-DK"/>
              </w:rPr>
            </w:pPr>
          </w:p>
          <w:p w:rsidR="005E3DC5" w:rsidRPr="00622640" w:rsidRDefault="005E3DC5">
            <w:pPr>
              <w:pStyle w:val="BodyText4"/>
              <w:rPr>
                <w:lang w:val="da-DK"/>
              </w:rPr>
            </w:pPr>
          </w:p>
        </w:tc>
      </w:tr>
      <w:tr w:rsidR="005E3DC5" w:rsidRPr="00622640" w:rsidTr="002E131F">
        <w:trPr>
          <w:gridAfter w:val="1"/>
          <w:wAfter w:w="59" w:type="dxa"/>
          <w:trHeight w:val="288"/>
          <w:jc w:val="center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5E3DC5" w:rsidRPr="005215E3" w:rsidRDefault="007C2CD2">
            <w:pPr>
              <w:pStyle w:val="Overskrift2"/>
              <w:outlineLvl w:val="1"/>
              <w:rPr>
                <w:color w:val="FF0000"/>
              </w:rPr>
            </w:pPr>
            <w:r w:rsidRPr="005215E3">
              <w:rPr>
                <w:color w:val="FF0000"/>
              </w:rPr>
              <w:t>Hvorfor skal vi interessere os for netop dit spil?</w:t>
            </w:r>
          </w:p>
        </w:tc>
      </w:tr>
      <w:tr w:rsidR="002E131F" w:rsidRPr="00622640" w:rsidTr="005215E3">
        <w:trPr>
          <w:trHeight w:val="968"/>
          <w:jc w:val="center"/>
        </w:trPr>
        <w:tc>
          <w:tcPr>
            <w:tcW w:w="9419" w:type="dxa"/>
            <w:gridSpan w:val="3"/>
          </w:tcPr>
          <w:p w:rsidR="002E131F" w:rsidRDefault="002E131F" w:rsidP="0017052D">
            <w:pPr>
              <w:pStyle w:val="BodyText4"/>
              <w:rPr>
                <w:lang w:val="da-DK"/>
              </w:rPr>
            </w:pPr>
            <w:r>
              <w:rPr>
                <w:lang w:val="da-DK"/>
              </w:rPr>
              <w:t xml:space="preserve">Her skal du beskrive, hvad du </w:t>
            </w:r>
            <w:r w:rsidR="007C2CD2">
              <w:rPr>
                <w:lang w:val="da-DK"/>
              </w:rPr>
              <w:t>tror, der gør spillet interessant for Game InVentorS at udgive</w:t>
            </w:r>
            <w:r>
              <w:rPr>
                <w:lang w:val="da-DK"/>
              </w:rPr>
              <w:t xml:space="preserve">. </w:t>
            </w:r>
          </w:p>
          <w:p w:rsidR="002E131F" w:rsidRDefault="002E131F" w:rsidP="0017052D">
            <w:pPr>
              <w:pStyle w:val="BodyText4"/>
              <w:rPr>
                <w:lang w:val="da-DK"/>
              </w:rPr>
            </w:pPr>
          </w:p>
          <w:p w:rsidR="002E131F" w:rsidRDefault="002E131F" w:rsidP="0017052D">
            <w:pPr>
              <w:pStyle w:val="BodyText4"/>
              <w:rPr>
                <w:lang w:val="da-DK"/>
              </w:rPr>
            </w:pPr>
          </w:p>
          <w:p w:rsidR="002E131F" w:rsidRDefault="002E131F" w:rsidP="0017052D">
            <w:pPr>
              <w:pStyle w:val="BodyText4"/>
              <w:rPr>
                <w:lang w:val="da-DK"/>
              </w:rPr>
            </w:pPr>
          </w:p>
          <w:p w:rsidR="002E131F" w:rsidRPr="00622640" w:rsidRDefault="002E131F" w:rsidP="0017052D">
            <w:pPr>
              <w:pStyle w:val="BodyText4"/>
              <w:rPr>
                <w:lang w:val="da-DK"/>
              </w:rPr>
            </w:pPr>
          </w:p>
        </w:tc>
      </w:tr>
      <w:tr w:rsidR="007C2CD2" w:rsidRPr="00622640" w:rsidTr="007C2CD2">
        <w:trPr>
          <w:gridAfter w:val="1"/>
          <w:wAfter w:w="59" w:type="dxa"/>
          <w:trHeight w:val="288"/>
          <w:jc w:val="center"/>
        </w:trPr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7C2CD2" w:rsidRPr="005215E3" w:rsidRDefault="007C2CD2" w:rsidP="0017052D">
            <w:pPr>
              <w:pStyle w:val="Overskrift2"/>
              <w:outlineLvl w:val="1"/>
              <w:rPr>
                <w:color w:val="FF0000"/>
              </w:rPr>
            </w:pPr>
            <w:r w:rsidRPr="005215E3">
              <w:rPr>
                <w:color w:val="FF0000"/>
              </w:rPr>
              <w:t>Dine forventninger til et samarbejde med Game InVentorS</w:t>
            </w:r>
          </w:p>
        </w:tc>
      </w:tr>
      <w:tr w:rsidR="007C2CD2" w:rsidRPr="00622640" w:rsidTr="005215E3">
        <w:trPr>
          <w:trHeight w:val="1034"/>
          <w:jc w:val="center"/>
        </w:trPr>
        <w:tc>
          <w:tcPr>
            <w:tcW w:w="9419" w:type="dxa"/>
            <w:gridSpan w:val="3"/>
          </w:tcPr>
          <w:p w:rsidR="007C2CD2" w:rsidRPr="00622640" w:rsidRDefault="007C2CD2" w:rsidP="0017052D">
            <w:pPr>
              <w:pStyle w:val="BodyText4"/>
              <w:rPr>
                <w:lang w:val="da-DK"/>
              </w:rPr>
            </w:pPr>
            <w:r>
              <w:rPr>
                <w:lang w:val="da-DK"/>
              </w:rPr>
              <w:t xml:space="preserve">Her skal du overordnet beskrive, hvad du forventer dig af et samarbejde med os. </w:t>
            </w:r>
          </w:p>
        </w:tc>
      </w:tr>
    </w:tbl>
    <w:p w:rsidR="007C2CD2" w:rsidRDefault="007C2CD2" w:rsidP="002E131F"/>
    <w:p w:rsidR="007C2CD2" w:rsidRPr="007C2CD2" w:rsidRDefault="007C2CD2" w:rsidP="005215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Hos Game InVentorS lover vi at behandle din henvendels</w:t>
      </w:r>
      <w:r w:rsidR="005215E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med diskretion.</w:t>
      </w:r>
      <w:r w:rsidR="00C51CC7">
        <w:rPr>
          <w:rFonts w:ascii="Arial" w:hAnsi="Arial" w:cs="Arial"/>
        </w:rPr>
        <w:t xml:space="preserve"> </w:t>
      </w:r>
      <w:r w:rsidR="005215E3">
        <w:rPr>
          <w:rFonts w:ascii="Arial" w:hAnsi="Arial" w:cs="Arial"/>
        </w:rPr>
        <w:t>Denne formular</w:t>
      </w:r>
      <w:r>
        <w:rPr>
          <w:rFonts w:ascii="Arial" w:hAnsi="Arial" w:cs="Arial"/>
        </w:rPr>
        <w:t xml:space="preserve"> opbevares </w:t>
      </w:r>
      <w:r w:rsidR="005215E3">
        <w:rPr>
          <w:rFonts w:ascii="Arial" w:hAnsi="Arial" w:cs="Arial"/>
        </w:rPr>
        <w:t xml:space="preserve">derfor </w:t>
      </w:r>
      <w:r>
        <w:rPr>
          <w:rFonts w:ascii="Arial" w:hAnsi="Arial" w:cs="Arial"/>
        </w:rPr>
        <w:t xml:space="preserve">sikkert hos os og vil kun blive læst </w:t>
      </w:r>
      <w:r w:rsidR="005215E3">
        <w:rPr>
          <w:rFonts w:ascii="Arial" w:hAnsi="Arial" w:cs="Arial"/>
        </w:rPr>
        <w:t xml:space="preserve">og gennemgået </w:t>
      </w:r>
      <w:r>
        <w:rPr>
          <w:rFonts w:ascii="Arial" w:hAnsi="Arial" w:cs="Arial"/>
        </w:rPr>
        <w:t>af medarbejdere</w:t>
      </w:r>
      <w:r w:rsidR="00521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 Game InVentorS.</w:t>
      </w:r>
    </w:p>
    <w:sectPr w:rsidR="007C2CD2" w:rsidRPr="007C2CD2" w:rsidSect="00045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008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54" w:rsidRDefault="00600454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600454" w:rsidRDefault="00600454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1" w:rsidRDefault="002657D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A" w:rsidRDefault="00045C7A">
    <w:pPr>
      <w:pStyle w:val="Sidefod"/>
      <w:jc w:val="center"/>
      <w:rPr>
        <w:b/>
        <w:bCs/>
        <w:sz w:val="20"/>
        <w:szCs w:val="20"/>
        <w:lang w:val="en-US"/>
      </w:rPr>
    </w:pPr>
    <w:r>
      <w:rPr>
        <w:b/>
        <w:bCs/>
        <w:sz w:val="20"/>
        <w:szCs w:val="20"/>
        <w:lang w:val="en-US"/>
      </w:rPr>
      <w:t xml:space="preserve">Side </w:t>
    </w:r>
    <w:r w:rsidR="004F644F">
      <w:rPr>
        <w:b/>
        <w:bCs/>
        <w:sz w:val="20"/>
        <w:szCs w:val="20"/>
        <w:lang w:val="en-US"/>
      </w:rPr>
      <w:fldChar w:fldCharType="begin"/>
    </w:r>
    <w:r>
      <w:rPr>
        <w:b/>
        <w:bCs/>
        <w:sz w:val="20"/>
        <w:szCs w:val="20"/>
        <w:lang w:val="en-US"/>
      </w:rPr>
      <w:instrText xml:space="preserve"> PAGE </w:instrText>
    </w:r>
    <w:r w:rsidR="004F644F">
      <w:rPr>
        <w:b/>
        <w:bCs/>
        <w:sz w:val="20"/>
        <w:szCs w:val="20"/>
        <w:lang w:val="en-US"/>
      </w:rPr>
      <w:fldChar w:fldCharType="separate"/>
    </w:r>
    <w:r w:rsidR="004E2978">
      <w:rPr>
        <w:b/>
        <w:bCs/>
        <w:noProof/>
        <w:sz w:val="20"/>
        <w:szCs w:val="20"/>
        <w:lang w:val="en-US"/>
      </w:rPr>
      <w:t>1</w:t>
    </w:r>
    <w:r w:rsidR="004F644F">
      <w:rPr>
        <w:b/>
        <w:bCs/>
        <w:sz w:val="20"/>
        <w:szCs w:val="20"/>
        <w:lang w:val="en-US"/>
      </w:rPr>
      <w:fldChar w:fldCharType="end"/>
    </w:r>
    <w:r>
      <w:rPr>
        <w:b/>
        <w:bCs/>
        <w:sz w:val="20"/>
        <w:szCs w:val="20"/>
        <w:lang w:val="en-US"/>
      </w:rPr>
      <w:t xml:space="preserve"> </w:t>
    </w:r>
    <w:proofErr w:type="spellStart"/>
    <w:r>
      <w:rPr>
        <w:b/>
        <w:bCs/>
        <w:sz w:val="20"/>
        <w:szCs w:val="20"/>
        <w:lang w:val="en-US"/>
      </w:rPr>
      <w:t>af</w:t>
    </w:r>
    <w:proofErr w:type="spellEnd"/>
    <w:r>
      <w:rPr>
        <w:b/>
        <w:bCs/>
        <w:sz w:val="20"/>
        <w:szCs w:val="20"/>
        <w:lang w:val="en-US"/>
      </w:rPr>
      <w:t xml:space="preserve"> </w:t>
    </w:r>
    <w:r w:rsidR="004F644F">
      <w:rPr>
        <w:b/>
        <w:bCs/>
        <w:sz w:val="20"/>
        <w:szCs w:val="20"/>
        <w:lang w:val="en-US"/>
      </w:rPr>
      <w:fldChar w:fldCharType="begin"/>
    </w:r>
    <w:r>
      <w:rPr>
        <w:b/>
        <w:bCs/>
        <w:sz w:val="20"/>
        <w:szCs w:val="20"/>
        <w:lang w:val="en-US"/>
      </w:rPr>
      <w:instrText xml:space="preserve"> NUMPAGES </w:instrText>
    </w:r>
    <w:r w:rsidR="004F644F">
      <w:rPr>
        <w:b/>
        <w:bCs/>
        <w:sz w:val="20"/>
        <w:szCs w:val="20"/>
        <w:lang w:val="en-US"/>
      </w:rPr>
      <w:fldChar w:fldCharType="separate"/>
    </w:r>
    <w:r w:rsidR="004E2978">
      <w:rPr>
        <w:b/>
        <w:bCs/>
        <w:noProof/>
        <w:sz w:val="20"/>
        <w:szCs w:val="20"/>
        <w:lang w:val="en-US"/>
      </w:rPr>
      <w:t>1</w:t>
    </w:r>
    <w:r w:rsidR="004F644F">
      <w:rPr>
        <w:b/>
        <w:bCs/>
        <w:sz w:val="20"/>
        <w:szCs w:val="20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1" w:rsidRDefault="002657D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54" w:rsidRDefault="00600454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600454" w:rsidRDefault="00600454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1" w:rsidRDefault="002657D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A" w:rsidRPr="005E3DC5" w:rsidRDefault="00702194" w:rsidP="005E3DC5">
    <w:pPr>
      <w:pStyle w:val="Overskrift1"/>
      <w:jc w:val="left"/>
    </w:pPr>
    <w:r>
      <w:rPr>
        <w:noProof/>
        <w:lang w:eastAsia="da-DK" w:bidi="ar-SA"/>
      </w:rPr>
      <w:drawing>
        <wp:inline distT="0" distB="0" distL="0" distR="0">
          <wp:extent cx="438150" cy="609600"/>
          <wp:effectExtent l="1905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DC5" w:rsidRPr="005E3DC5">
      <w:t xml:space="preserve">         </w:t>
    </w:r>
    <w:r w:rsidR="005E3DC5" w:rsidRPr="005215E3">
      <w:rPr>
        <w:color w:val="FF0000"/>
        <w:sz w:val="36"/>
        <w:szCs w:val="36"/>
      </w:rPr>
      <w:t>PRÆSENTATION AF BRÆTSPIL-IDE</w:t>
    </w:r>
  </w:p>
  <w:p w:rsidR="00045C7A" w:rsidRPr="005E3DC5" w:rsidRDefault="00045C7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D1" w:rsidRDefault="002657D1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31F"/>
    <w:rsid w:val="00045C7A"/>
    <w:rsid w:val="001159FE"/>
    <w:rsid w:val="0017052D"/>
    <w:rsid w:val="00176CC9"/>
    <w:rsid w:val="002657D1"/>
    <w:rsid w:val="002E131F"/>
    <w:rsid w:val="00374C6C"/>
    <w:rsid w:val="00386EE4"/>
    <w:rsid w:val="004E2978"/>
    <w:rsid w:val="004F644F"/>
    <w:rsid w:val="005215E3"/>
    <w:rsid w:val="00533C1D"/>
    <w:rsid w:val="005E3DC5"/>
    <w:rsid w:val="00600454"/>
    <w:rsid w:val="00622640"/>
    <w:rsid w:val="00702194"/>
    <w:rsid w:val="007C2CD2"/>
    <w:rsid w:val="00C51CC7"/>
    <w:rsid w:val="00D5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44F"/>
    <w:rPr>
      <w:sz w:val="19"/>
      <w:szCs w:val="19"/>
      <w:lang w:eastAsia="en-US" w:bidi="ne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44F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644F"/>
    <w:pPr>
      <w:keepNext/>
      <w:spacing w:before="200"/>
      <w:outlineLvl w:val="1"/>
    </w:pPr>
    <w:rPr>
      <w:rFonts w:ascii="Arial" w:hAnsi="Arial"/>
      <w:b/>
      <w:bCs/>
      <w:iCs/>
      <w:color w:val="333399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4F644F"/>
    <w:rPr>
      <w:rFonts w:asciiTheme="majorHAnsi" w:eastAsiaTheme="majorEastAsia" w:hAnsiTheme="majorHAnsi" w:cstheme="majorBidi"/>
      <w:b/>
      <w:bCs/>
      <w:kern w:val="32"/>
      <w:sz w:val="29"/>
      <w:szCs w:val="29"/>
      <w:lang w:eastAsia="en-US" w:bidi="ne-IN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4F644F"/>
    <w:rPr>
      <w:rFonts w:ascii="Arial" w:hAnsi="Arial" w:cs="Arial"/>
      <w:b/>
      <w:bCs/>
      <w:iCs/>
      <w:color w:val="333399"/>
      <w:sz w:val="28"/>
      <w:szCs w:val="28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4F644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4F644F"/>
    <w:rPr>
      <w:rFonts w:cs="Times New Roman"/>
      <w:sz w:val="18"/>
      <w:szCs w:val="18"/>
      <w:lang w:eastAsia="en-US" w:bidi="ne-IN"/>
    </w:rPr>
  </w:style>
  <w:style w:type="paragraph" w:styleId="Sidehoved">
    <w:name w:val="header"/>
    <w:basedOn w:val="Normal"/>
    <w:link w:val="SidehovedTegn"/>
    <w:uiPriority w:val="99"/>
    <w:rsid w:val="004F644F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4F644F"/>
    <w:rPr>
      <w:rFonts w:cs="Times New Roman"/>
      <w:sz w:val="17"/>
      <w:szCs w:val="17"/>
      <w:lang w:eastAsia="en-US" w:bidi="ne-IN"/>
    </w:rPr>
  </w:style>
  <w:style w:type="paragraph" w:styleId="Sidefod">
    <w:name w:val="footer"/>
    <w:basedOn w:val="Normal"/>
    <w:link w:val="SidefodTegn"/>
    <w:uiPriority w:val="99"/>
    <w:rsid w:val="004F644F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4F644F"/>
    <w:rPr>
      <w:rFonts w:cs="Times New Roman"/>
      <w:sz w:val="17"/>
      <w:szCs w:val="17"/>
      <w:lang w:eastAsia="en-US" w:bidi="ne-IN"/>
    </w:rPr>
  </w:style>
  <w:style w:type="paragraph" w:styleId="Brdtekst">
    <w:name w:val="Body Text"/>
    <w:basedOn w:val="Normal"/>
    <w:link w:val="BrdtekstTegn"/>
    <w:uiPriority w:val="99"/>
    <w:rsid w:val="004F644F"/>
    <w:pPr>
      <w:jc w:val="right"/>
    </w:pPr>
    <w:rPr>
      <w:rFonts w:ascii="Arial" w:hAnsi="Arial" w:cs="Arial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4F644F"/>
    <w:rPr>
      <w:rFonts w:cs="Times New Roman"/>
      <w:sz w:val="17"/>
      <w:szCs w:val="17"/>
      <w:lang w:eastAsia="en-US" w:bidi="ne-IN"/>
    </w:rPr>
  </w:style>
  <w:style w:type="paragraph" w:styleId="Brdtekst2">
    <w:name w:val="Body Text 2"/>
    <w:basedOn w:val="Normal"/>
    <w:link w:val="Brdtekst2Tegn"/>
    <w:uiPriority w:val="99"/>
    <w:rsid w:val="004F644F"/>
    <w:pPr>
      <w:ind w:left="2160"/>
    </w:pPr>
    <w:rPr>
      <w:i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4F644F"/>
    <w:rPr>
      <w:rFonts w:cs="Times New Roman"/>
      <w:sz w:val="17"/>
      <w:szCs w:val="17"/>
      <w:lang w:eastAsia="en-US" w:bidi="ne-IN"/>
    </w:rPr>
  </w:style>
  <w:style w:type="paragraph" w:styleId="Brdtekst3">
    <w:name w:val="Body Text 3"/>
    <w:basedOn w:val="Normal"/>
    <w:link w:val="Brdtekst3Tegn"/>
    <w:uiPriority w:val="99"/>
    <w:rsid w:val="004F644F"/>
    <w:rPr>
      <w:rFonts w:ascii="Arial" w:hAnsi="Arial" w:cs="Arial"/>
      <w:b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4F644F"/>
    <w:rPr>
      <w:rFonts w:cs="Times New Roman"/>
      <w:sz w:val="14"/>
      <w:szCs w:val="14"/>
      <w:lang w:eastAsia="en-US" w:bidi="ne-I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F64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4F644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F644F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F644F"/>
    <w:rPr>
      <w:rFonts w:ascii="Tahoma" w:hAnsi="Tahoma" w:cs="Tahoma"/>
      <w:sz w:val="14"/>
      <w:szCs w:val="14"/>
      <w:lang w:eastAsia="en-US" w:bidi="ne-IN"/>
    </w:rPr>
  </w:style>
  <w:style w:type="paragraph" w:customStyle="1" w:styleId="BodyText4">
    <w:name w:val="Body Text 4"/>
    <w:basedOn w:val="Brdtekst2"/>
    <w:rsid w:val="004F644F"/>
    <w:pPr>
      <w:ind w:left="0"/>
    </w:pPr>
    <w:rPr>
      <w:iCs/>
      <w:sz w:val="19"/>
      <w:szCs w:val="19"/>
      <w:lang w:val="en-US" w:bidi="ar-SA"/>
    </w:rPr>
  </w:style>
  <w:style w:type="character" w:styleId="Kommentarhenvisning">
    <w:name w:val="annotation reference"/>
    <w:basedOn w:val="Standardskrifttypeiafsnit"/>
    <w:uiPriority w:val="99"/>
    <w:semiHidden/>
    <w:rsid w:val="004F644F"/>
    <w:rPr>
      <w:rFonts w:cs="Times New Roman"/>
      <w:sz w:val="16"/>
      <w:szCs w:val="16"/>
    </w:rPr>
  </w:style>
  <w:style w:type="table" w:styleId="Tabel-Gitter">
    <w:name w:val="Table Grid"/>
    <w:basedOn w:val="Tabel-Normal"/>
    <w:uiPriority w:val="59"/>
    <w:rsid w:val="004F644F"/>
    <w:rPr>
      <w:rFonts w:ascii="Arial" w:hAnsi="Arial" w:cs="Arial"/>
      <w:sz w:val="19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en\AppData\Roaming\Microsoft\Templates\Plan%20for%20rejse%20til%20&#248;demarke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for rejse til ødemarken.dot</Template>
  <TotalTime>0</TotalTime>
  <Pages>1</Pages>
  <Words>222</Words>
  <Characters>1361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2</cp:revision>
  <cp:lastPrinted>2002-07-22T09:42:00Z</cp:lastPrinted>
  <dcterms:created xsi:type="dcterms:W3CDTF">2017-04-18T18:15:00Z</dcterms:created>
  <dcterms:modified xsi:type="dcterms:W3CDTF">2017-04-18T18:15:00Z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TC061988291030</vt:lpwstr>
  </property>
</Properties>
</file>